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86" w:rsidRPr="00CD09CE" w:rsidRDefault="00CD09CE" w:rsidP="006C1F55">
      <w:pPr>
        <w:rPr>
          <w:rFonts w:ascii="Bookman Old Style" w:hAnsi="Bookman Old Style"/>
          <w:b/>
          <w:u w:val="single"/>
        </w:rPr>
      </w:pPr>
      <w:r w:rsidRPr="00CD09CE">
        <w:rPr>
          <w:rFonts w:ascii="Bookman Old Style" w:hAnsi="Bookman Old Style"/>
          <w:b/>
          <w:u w:val="single"/>
        </w:rPr>
        <w:t>Formandsberetning 2008-2009</w:t>
      </w:r>
      <w:r w:rsidR="006C1F55">
        <w:rPr>
          <w:rFonts w:ascii="Bookman Old Style" w:hAnsi="Bookman Old Style"/>
          <w:b/>
          <w:u w:val="single"/>
        </w:rPr>
        <w:tab/>
      </w:r>
      <w:r w:rsidR="006C1F55">
        <w:rPr>
          <w:rFonts w:ascii="Bookman Old Style" w:hAnsi="Bookman Old Style"/>
          <w:b/>
          <w:u w:val="single"/>
        </w:rPr>
        <w:tab/>
      </w:r>
      <w:r w:rsidR="006C1F55">
        <w:rPr>
          <w:rFonts w:ascii="Bookman Old Style" w:hAnsi="Bookman Old Style"/>
          <w:b/>
          <w:u w:val="single"/>
        </w:rPr>
        <w:tab/>
        <w:t>Tønderegnens Musikforening</w:t>
      </w:r>
    </w:p>
    <w:p w:rsidR="00CD09CE" w:rsidRPr="006C1F55" w:rsidRDefault="00CD09CE" w:rsidP="007C52B4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CD09CE" w:rsidRPr="006C1F55" w:rsidRDefault="00CD09CE" w:rsidP="00CD09CE">
      <w:pPr>
        <w:rPr>
          <w:rFonts w:ascii="Bookman Old Style" w:hAnsi="Bookman Old Style"/>
          <w:b/>
          <w:sz w:val="20"/>
          <w:szCs w:val="20"/>
        </w:rPr>
      </w:pPr>
      <w:r w:rsidRPr="006C1F55">
        <w:rPr>
          <w:rFonts w:ascii="Bookman Old Style" w:hAnsi="Bookman Old Style"/>
          <w:b/>
          <w:sz w:val="20"/>
          <w:szCs w:val="20"/>
        </w:rPr>
        <w:t xml:space="preserve">Sæsonen startede desværre med et dødsfald. Det mangeårige medlem af bestyrelsen </w:t>
      </w:r>
      <w:r w:rsidR="007C52B4" w:rsidRPr="006C1F55">
        <w:rPr>
          <w:rFonts w:ascii="Bookman Old Style" w:hAnsi="Bookman Old Style"/>
          <w:b/>
          <w:sz w:val="20"/>
          <w:szCs w:val="20"/>
        </w:rPr>
        <w:t>Brit</w:t>
      </w:r>
      <w:r w:rsidRPr="006C1F55">
        <w:rPr>
          <w:rFonts w:ascii="Bookman Old Style" w:hAnsi="Bookman Old Style"/>
          <w:b/>
          <w:sz w:val="20"/>
          <w:szCs w:val="20"/>
        </w:rPr>
        <w:t>a Bitsch afgik pludseligt ved døden dagen før den første sæsonk</w:t>
      </w:r>
      <w:r w:rsidR="007C52B4" w:rsidRPr="006C1F55">
        <w:rPr>
          <w:rFonts w:ascii="Bookman Old Style" w:hAnsi="Bookman Old Style"/>
          <w:b/>
          <w:sz w:val="20"/>
          <w:szCs w:val="20"/>
        </w:rPr>
        <w:t>oncert. Brita var i mange år et</w:t>
      </w:r>
      <w:r w:rsidRPr="006C1F55">
        <w:rPr>
          <w:rFonts w:ascii="Bookman Old Style" w:hAnsi="Bookman Old Style"/>
          <w:b/>
          <w:sz w:val="20"/>
          <w:szCs w:val="20"/>
        </w:rPr>
        <w:t xml:space="preserve"> hjælpsom</w:t>
      </w:r>
      <w:r w:rsidR="007C52B4" w:rsidRPr="006C1F55">
        <w:rPr>
          <w:rFonts w:ascii="Bookman Old Style" w:hAnsi="Bookman Old Style"/>
          <w:b/>
          <w:sz w:val="20"/>
          <w:szCs w:val="20"/>
        </w:rPr>
        <w:t>t</w:t>
      </w:r>
      <w:r w:rsidRPr="006C1F55">
        <w:rPr>
          <w:rFonts w:ascii="Bookman Old Style" w:hAnsi="Bookman Old Style"/>
          <w:b/>
          <w:sz w:val="20"/>
          <w:szCs w:val="20"/>
        </w:rPr>
        <w:t>, flittig</w:t>
      </w:r>
      <w:r w:rsidR="007C52B4" w:rsidRPr="006C1F55">
        <w:rPr>
          <w:rFonts w:ascii="Bookman Old Style" w:hAnsi="Bookman Old Style"/>
          <w:b/>
          <w:sz w:val="20"/>
          <w:szCs w:val="20"/>
        </w:rPr>
        <w:t>t</w:t>
      </w:r>
      <w:r w:rsidRPr="006C1F55">
        <w:rPr>
          <w:rFonts w:ascii="Bookman Old Style" w:hAnsi="Bookman Old Style"/>
          <w:b/>
          <w:sz w:val="20"/>
          <w:szCs w:val="20"/>
        </w:rPr>
        <w:t>, underholdende og engageret medlem af bestyrelsen i Tønderegnens Musikforening. Jeg vil benytte lejligheden til at ære hendes minde.</w:t>
      </w:r>
    </w:p>
    <w:p w:rsidR="00CD09CE" w:rsidRPr="006C1F55" w:rsidRDefault="00CD09CE" w:rsidP="00CD09CE">
      <w:pPr>
        <w:rPr>
          <w:rFonts w:ascii="Bookman Old Style" w:hAnsi="Bookman Old Style"/>
          <w:b/>
          <w:sz w:val="20"/>
          <w:szCs w:val="20"/>
        </w:rPr>
      </w:pPr>
      <w:r w:rsidRPr="006C1F55">
        <w:rPr>
          <w:rFonts w:ascii="Bookman Old Style" w:hAnsi="Bookman Old Style"/>
          <w:b/>
          <w:sz w:val="20"/>
          <w:szCs w:val="20"/>
        </w:rPr>
        <w:t>Trods d</w:t>
      </w:r>
      <w:r w:rsidR="009A56ED" w:rsidRPr="006C1F55">
        <w:rPr>
          <w:rFonts w:ascii="Bookman Old Style" w:hAnsi="Bookman Old Style"/>
          <w:b/>
          <w:sz w:val="20"/>
          <w:szCs w:val="20"/>
        </w:rPr>
        <w:t>enne dramatiske start må jeg konstatere at sæsonen</w:t>
      </w:r>
      <w:r w:rsidRPr="006C1F55">
        <w:rPr>
          <w:rFonts w:ascii="Bookman Old Style" w:hAnsi="Bookman Old Style"/>
          <w:b/>
          <w:sz w:val="20"/>
          <w:szCs w:val="20"/>
        </w:rPr>
        <w:t xml:space="preserve"> fik et i musikalsk og publikumsmæssig henseende meget flot forløb. Bortset fra den første koncert, som havde en skæv bal</w:t>
      </w:r>
      <w:r w:rsidR="005E4D73" w:rsidRPr="006C1F55">
        <w:rPr>
          <w:rFonts w:ascii="Bookman Old Style" w:hAnsi="Bookman Old Style"/>
          <w:b/>
          <w:sz w:val="20"/>
          <w:szCs w:val="20"/>
        </w:rPr>
        <w:t>ance mellem klaver og fløjte gav</w:t>
      </w:r>
      <w:r w:rsidRPr="006C1F55">
        <w:rPr>
          <w:rFonts w:ascii="Bookman Old Style" w:hAnsi="Bookman Old Style"/>
          <w:b/>
          <w:sz w:val="20"/>
          <w:szCs w:val="20"/>
        </w:rPr>
        <w:t xml:space="preserve"> alle koncerter </w:t>
      </w:r>
      <w:r w:rsidR="005E4D73" w:rsidRPr="006C1F55">
        <w:rPr>
          <w:rFonts w:ascii="Bookman Old Style" w:hAnsi="Bookman Old Style"/>
          <w:b/>
          <w:sz w:val="20"/>
          <w:szCs w:val="20"/>
        </w:rPr>
        <w:t>en smuk musikalsk opleve</w:t>
      </w:r>
      <w:r w:rsidR="007C52B4" w:rsidRPr="006C1F55">
        <w:rPr>
          <w:rFonts w:ascii="Bookman Old Style" w:hAnsi="Bookman Old Style"/>
          <w:b/>
          <w:sz w:val="20"/>
          <w:szCs w:val="20"/>
        </w:rPr>
        <w:t>lse. Der er dog</w:t>
      </w:r>
      <w:r w:rsidR="005E4D73" w:rsidRPr="006C1F55">
        <w:rPr>
          <w:rFonts w:ascii="Bookman Old Style" w:hAnsi="Bookman Old Style"/>
          <w:b/>
          <w:sz w:val="20"/>
          <w:szCs w:val="20"/>
        </w:rPr>
        <w:t xml:space="preserve"> grund til </w:t>
      </w:r>
      <w:r w:rsidR="00544CD4" w:rsidRPr="006C1F55">
        <w:rPr>
          <w:rFonts w:ascii="Bookman Old Style" w:hAnsi="Bookman Old Style"/>
          <w:b/>
          <w:sz w:val="20"/>
          <w:szCs w:val="20"/>
        </w:rPr>
        <w:t xml:space="preserve">ved siden af pianisten Marie Teresa Assing og Jalina Trio </w:t>
      </w:r>
      <w:r w:rsidR="005E4D73" w:rsidRPr="006C1F55">
        <w:rPr>
          <w:rFonts w:ascii="Bookman Old Style" w:hAnsi="Bookman Old Style"/>
          <w:b/>
          <w:sz w:val="20"/>
          <w:szCs w:val="20"/>
        </w:rPr>
        <w:t xml:space="preserve">særligt at fremhæve koncerterne med </w:t>
      </w:r>
      <w:r w:rsidR="00544CD4" w:rsidRPr="006C1F55">
        <w:rPr>
          <w:rFonts w:ascii="Bookman Old Style" w:hAnsi="Bookman Old Style"/>
          <w:b/>
          <w:sz w:val="20"/>
          <w:szCs w:val="20"/>
        </w:rPr>
        <w:t xml:space="preserve">Vlach Kvartetten, Vesselin Stanev og Jakub Waldmann samt sæsonafslutningen </w:t>
      </w:r>
      <w:r w:rsidR="005E4D73" w:rsidRPr="006C1F55">
        <w:rPr>
          <w:rFonts w:ascii="Bookman Old Style" w:hAnsi="Bookman Old Style"/>
          <w:b/>
          <w:sz w:val="20"/>
          <w:szCs w:val="20"/>
        </w:rPr>
        <w:t>med A</w:t>
      </w:r>
      <w:r w:rsidR="007C52B4" w:rsidRPr="006C1F55">
        <w:rPr>
          <w:rFonts w:ascii="Bookman Old Style" w:hAnsi="Bookman Old Style"/>
          <w:b/>
          <w:sz w:val="20"/>
          <w:szCs w:val="20"/>
        </w:rPr>
        <w:t>ndreas Brantelid</w:t>
      </w:r>
      <w:r w:rsidR="00544CD4" w:rsidRPr="006C1F55">
        <w:rPr>
          <w:rFonts w:ascii="Bookman Old Style" w:hAnsi="Bookman Old Style"/>
          <w:b/>
          <w:sz w:val="20"/>
          <w:szCs w:val="20"/>
        </w:rPr>
        <w:t xml:space="preserve"> og Bengt Forsberg, som blev belønnet med</w:t>
      </w:r>
      <w:r w:rsidR="005E4D73" w:rsidRPr="006C1F55">
        <w:rPr>
          <w:rFonts w:ascii="Bookman Old Style" w:hAnsi="Bookman Old Style"/>
          <w:b/>
          <w:sz w:val="20"/>
          <w:szCs w:val="20"/>
        </w:rPr>
        <w:t xml:space="preserve"> den usædvanlige</w:t>
      </w:r>
      <w:r w:rsidR="00544CD4" w:rsidRPr="006C1F55">
        <w:rPr>
          <w:rFonts w:ascii="Bookman Old Style" w:hAnsi="Bookman Old Style"/>
          <w:b/>
          <w:sz w:val="20"/>
          <w:szCs w:val="20"/>
        </w:rPr>
        <w:t>,</w:t>
      </w:r>
      <w:r w:rsidR="005E4D73" w:rsidRPr="006C1F55">
        <w:rPr>
          <w:rFonts w:ascii="Bookman Old Style" w:hAnsi="Bookman Old Style"/>
          <w:b/>
          <w:sz w:val="20"/>
          <w:szCs w:val="20"/>
        </w:rPr>
        <w:t xml:space="preserve"> men velfor</w:t>
      </w:r>
      <w:r w:rsidR="008A26E1" w:rsidRPr="006C1F55">
        <w:rPr>
          <w:rFonts w:ascii="Bookman Old Style" w:hAnsi="Bookman Old Style"/>
          <w:b/>
          <w:sz w:val="20"/>
          <w:szCs w:val="20"/>
        </w:rPr>
        <w:t>tjente ”standing ovations”. At f</w:t>
      </w:r>
      <w:r w:rsidR="005E4D73" w:rsidRPr="006C1F55">
        <w:rPr>
          <w:rFonts w:ascii="Bookman Old Style" w:hAnsi="Bookman Old Style"/>
          <w:b/>
          <w:sz w:val="20"/>
          <w:szCs w:val="20"/>
        </w:rPr>
        <w:t>oreningen har haft et godt program og spændende musikere afspejlede sig i et meget tilfredsstille</w:t>
      </w:r>
      <w:r w:rsidR="00F87951" w:rsidRPr="006C1F55">
        <w:rPr>
          <w:rFonts w:ascii="Bookman Old Style" w:hAnsi="Bookman Old Style"/>
          <w:b/>
          <w:sz w:val="20"/>
          <w:szCs w:val="20"/>
        </w:rPr>
        <w:t>nde tilhørertal ved</w:t>
      </w:r>
      <w:r w:rsidR="005E4D73" w:rsidRPr="006C1F55">
        <w:rPr>
          <w:rFonts w:ascii="Bookman Old Style" w:hAnsi="Bookman Old Style"/>
          <w:b/>
          <w:sz w:val="20"/>
          <w:szCs w:val="20"/>
        </w:rPr>
        <w:t xml:space="preserve"> ko</w:t>
      </w:r>
      <w:r w:rsidR="00427BF8">
        <w:rPr>
          <w:rFonts w:ascii="Bookman Old Style" w:hAnsi="Bookman Old Style"/>
          <w:b/>
          <w:sz w:val="20"/>
          <w:szCs w:val="20"/>
        </w:rPr>
        <w:t>ncerterne nemlig mellem 60 og 10</w:t>
      </w:r>
      <w:r w:rsidR="005E4D73" w:rsidRPr="006C1F55">
        <w:rPr>
          <w:rFonts w:ascii="Bookman Old Style" w:hAnsi="Bookman Old Style"/>
          <w:b/>
          <w:sz w:val="20"/>
          <w:szCs w:val="20"/>
        </w:rPr>
        <w:t>0, et me</w:t>
      </w:r>
      <w:r w:rsidR="009A56ED" w:rsidRPr="006C1F55">
        <w:rPr>
          <w:rFonts w:ascii="Bookman Old Style" w:hAnsi="Bookman Old Style"/>
          <w:b/>
          <w:sz w:val="20"/>
          <w:szCs w:val="20"/>
        </w:rPr>
        <w:t>get flot tal sammenlignet med</w:t>
      </w:r>
      <w:r w:rsidR="005E4D73" w:rsidRPr="006C1F55">
        <w:rPr>
          <w:rFonts w:ascii="Bookman Old Style" w:hAnsi="Bookman Old Style"/>
          <w:b/>
          <w:sz w:val="20"/>
          <w:szCs w:val="20"/>
        </w:rPr>
        <w:t xml:space="preserve"> andre musikforeninger i landet og set i forhold til hvad Pumpehuset kan rumme.</w:t>
      </w:r>
    </w:p>
    <w:p w:rsidR="00D82382" w:rsidRPr="006C1F55" w:rsidRDefault="00F87951" w:rsidP="00CD09CE">
      <w:pPr>
        <w:rPr>
          <w:rFonts w:ascii="Bookman Old Style" w:hAnsi="Bookman Old Style"/>
          <w:b/>
          <w:sz w:val="20"/>
          <w:szCs w:val="20"/>
        </w:rPr>
      </w:pPr>
      <w:r w:rsidRPr="006C1F55">
        <w:rPr>
          <w:rFonts w:ascii="Bookman Old Style" w:hAnsi="Bookman Old Style"/>
          <w:b/>
          <w:sz w:val="20"/>
          <w:szCs w:val="20"/>
        </w:rPr>
        <w:t xml:space="preserve">Ser vi på foreningens økonomi er vi igen endt med et underskud, som dog er </w:t>
      </w:r>
      <w:r w:rsidR="006C1F55">
        <w:rPr>
          <w:rFonts w:ascii="Bookman Old Style" w:hAnsi="Bookman Old Style"/>
          <w:b/>
          <w:sz w:val="20"/>
          <w:szCs w:val="20"/>
        </w:rPr>
        <w:t xml:space="preserve">væsentlig </w:t>
      </w:r>
      <w:r w:rsidRPr="006C1F55">
        <w:rPr>
          <w:rFonts w:ascii="Bookman Old Style" w:hAnsi="Bookman Old Style"/>
          <w:b/>
          <w:sz w:val="20"/>
          <w:szCs w:val="20"/>
        </w:rPr>
        <w:t>mindre end forrige sæson</w:t>
      </w:r>
      <w:r w:rsidR="00A1191E" w:rsidRPr="006C1F55">
        <w:rPr>
          <w:rFonts w:ascii="Bookman Old Style" w:hAnsi="Bookman Old Style"/>
          <w:b/>
          <w:sz w:val="20"/>
          <w:szCs w:val="20"/>
        </w:rPr>
        <w:t>s</w:t>
      </w:r>
      <w:r w:rsidRPr="006C1F55">
        <w:rPr>
          <w:rFonts w:ascii="Bookman Old Style" w:hAnsi="Bookman Old Style"/>
          <w:b/>
          <w:sz w:val="20"/>
          <w:szCs w:val="20"/>
        </w:rPr>
        <w:t>, nemlig ca.</w:t>
      </w:r>
      <w:r w:rsidR="006C1F55">
        <w:rPr>
          <w:rFonts w:ascii="Bookman Old Style" w:hAnsi="Bookman Old Style"/>
          <w:b/>
          <w:sz w:val="20"/>
          <w:szCs w:val="20"/>
        </w:rPr>
        <w:t xml:space="preserve"> </w:t>
      </w:r>
      <w:r w:rsidRPr="006C1F55">
        <w:rPr>
          <w:rFonts w:ascii="Bookman Old Style" w:hAnsi="Bookman Old Style"/>
          <w:b/>
          <w:sz w:val="20"/>
          <w:szCs w:val="20"/>
        </w:rPr>
        <w:t>3.000 kr. i forhold til ca. 15.000 kr</w:t>
      </w:r>
      <w:r w:rsidR="009A56ED" w:rsidRPr="006C1F55">
        <w:rPr>
          <w:rFonts w:ascii="Bookman Old Style" w:hAnsi="Bookman Old Style"/>
          <w:b/>
          <w:sz w:val="20"/>
          <w:szCs w:val="20"/>
        </w:rPr>
        <w:t>. og foreningen har stadig</w:t>
      </w:r>
      <w:r w:rsidRPr="006C1F55">
        <w:rPr>
          <w:rFonts w:ascii="Bookman Old Style" w:hAnsi="Bookman Old Style"/>
          <w:b/>
          <w:sz w:val="20"/>
          <w:szCs w:val="20"/>
        </w:rPr>
        <w:t xml:space="preserve"> en opsparing på mere end 20.000 kr.</w:t>
      </w:r>
      <w:r w:rsidR="009A56ED" w:rsidRPr="006C1F55">
        <w:rPr>
          <w:rFonts w:ascii="Bookman Old Style" w:hAnsi="Bookman Old Style"/>
          <w:b/>
          <w:sz w:val="20"/>
          <w:szCs w:val="20"/>
        </w:rPr>
        <w:t xml:space="preserve"> </w:t>
      </w:r>
      <w:r w:rsidR="00D82382" w:rsidRPr="006C1F55">
        <w:rPr>
          <w:rFonts w:ascii="Bookman Old Style" w:hAnsi="Bookman Old Style"/>
          <w:b/>
          <w:sz w:val="20"/>
          <w:szCs w:val="20"/>
        </w:rPr>
        <w:t>De sidste to sæsoner</w:t>
      </w:r>
      <w:r w:rsidRPr="006C1F55">
        <w:rPr>
          <w:rFonts w:ascii="Bookman Old Style" w:hAnsi="Bookman Old Style"/>
          <w:b/>
          <w:sz w:val="20"/>
          <w:szCs w:val="20"/>
        </w:rPr>
        <w:t xml:space="preserve"> har</w:t>
      </w:r>
      <w:r w:rsidR="009A56ED" w:rsidRPr="006C1F55">
        <w:rPr>
          <w:rFonts w:ascii="Bookman Old Style" w:hAnsi="Bookman Old Style"/>
          <w:b/>
          <w:sz w:val="20"/>
          <w:szCs w:val="20"/>
        </w:rPr>
        <w:t xml:space="preserve"> haft store budgetter på 95.000 og </w:t>
      </w:r>
      <w:r w:rsidRPr="006C1F55">
        <w:rPr>
          <w:rFonts w:ascii="Bookman Old Style" w:hAnsi="Bookman Old Style"/>
          <w:b/>
          <w:sz w:val="20"/>
          <w:szCs w:val="20"/>
        </w:rPr>
        <w:t>110.000 kr. og samlet givet et underskud på ca.1</w:t>
      </w:r>
      <w:r w:rsidR="006C1F55">
        <w:rPr>
          <w:rFonts w:ascii="Bookman Old Style" w:hAnsi="Bookman Old Style"/>
          <w:b/>
          <w:sz w:val="20"/>
          <w:szCs w:val="20"/>
        </w:rPr>
        <w:t>8.000 kr. For at hindre et nyt underskud</w:t>
      </w:r>
      <w:r w:rsidRPr="006C1F55">
        <w:rPr>
          <w:rFonts w:ascii="Bookman Old Style" w:hAnsi="Bookman Old Style"/>
          <w:b/>
          <w:sz w:val="20"/>
          <w:szCs w:val="20"/>
        </w:rPr>
        <w:t xml:space="preserve"> er der kun ét </w:t>
      </w:r>
      <w:r w:rsidR="00F63E9C" w:rsidRPr="006C1F55">
        <w:rPr>
          <w:rFonts w:ascii="Bookman Old Style" w:hAnsi="Bookman Old Style"/>
          <w:b/>
          <w:sz w:val="20"/>
          <w:szCs w:val="20"/>
        </w:rPr>
        <w:t>at gøre nemlig at spare, og det bliver</w:t>
      </w:r>
      <w:r w:rsidRPr="006C1F55">
        <w:rPr>
          <w:rFonts w:ascii="Bookman Old Style" w:hAnsi="Bookman Old Style"/>
          <w:b/>
          <w:sz w:val="20"/>
          <w:szCs w:val="20"/>
        </w:rPr>
        <w:t xml:space="preserve"> på musikerhonorarer</w:t>
      </w:r>
      <w:r w:rsidR="00F63E9C" w:rsidRPr="006C1F55">
        <w:rPr>
          <w:rFonts w:ascii="Bookman Old Style" w:hAnsi="Bookman Old Style"/>
          <w:b/>
          <w:sz w:val="20"/>
          <w:szCs w:val="20"/>
        </w:rPr>
        <w:t>ne</w:t>
      </w:r>
      <w:r w:rsidRPr="006C1F55">
        <w:rPr>
          <w:rFonts w:ascii="Bookman Old Style" w:hAnsi="Bookman Old Style"/>
          <w:b/>
          <w:sz w:val="20"/>
          <w:szCs w:val="20"/>
        </w:rPr>
        <w:t xml:space="preserve">, da hver koncert gennemsnitlig har faste omkostninger på </w:t>
      </w:r>
      <w:r w:rsidR="00A1191E" w:rsidRPr="006C1F55">
        <w:rPr>
          <w:rFonts w:ascii="Bookman Old Style" w:hAnsi="Bookman Old Style"/>
          <w:b/>
          <w:sz w:val="20"/>
          <w:szCs w:val="20"/>
        </w:rPr>
        <w:t xml:space="preserve">ca. </w:t>
      </w:r>
      <w:r w:rsidRPr="006C1F55">
        <w:rPr>
          <w:rFonts w:ascii="Bookman Old Style" w:hAnsi="Bookman Old Style"/>
          <w:b/>
          <w:sz w:val="20"/>
          <w:szCs w:val="20"/>
        </w:rPr>
        <w:t>4.000 kr.</w:t>
      </w:r>
      <w:r w:rsidR="006C1F55">
        <w:rPr>
          <w:rFonts w:ascii="Bookman Old Style" w:hAnsi="Bookman Old Style"/>
          <w:b/>
          <w:sz w:val="20"/>
          <w:szCs w:val="20"/>
        </w:rPr>
        <w:t xml:space="preserve"> og næsten ikke kan reduceres.  Disse overvejelser af</w:t>
      </w:r>
      <w:r w:rsidRPr="006C1F55">
        <w:rPr>
          <w:rFonts w:ascii="Bookman Old Style" w:hAnsi="Bookman Old Style"/>
          <w:b/>
          <w:sz w:val="20"/>
          <w:szCs w:val="20"/>
        </w:rPr>
        <w:t>spejler sig i næste sæsons koncertrække, hvor princi</w:t>
      </w:r>
      <w:r w:rsidR="00D82382" w:rsidRPr="006C1F55">
        <w:rPr>
          <w:rFonts w:ascii="Bookman Old Style" w:hAnsi="Bookman Old Style"/>
          <w:b/>
          <w:sz w:val="20"/>
          <w:szCs w:val="20"/>
        </w:rPr>
        <w:t>ppet er høj kvalitet for mindst</w:t>
      </w:r>
      <w:r w:rsidRPr="006C1F55">
        <w:rPr>
          <w:rFonts w:ascii="Bookman Old Style" w:hAnsi="Bookman Old Style"/>
          <w:b/>
          <w:sz w:val="20"/>
          <w:szCs w:val="20"/>
        </w:rPr>
        <w:t xml:space="preserve"> mulig pris</w:t>
      </w:r>
      <w:r w:rsidR="00D82382" w:rsidRPr="006C1F55">
        <w:rPr>
          <w:rFonts w:ascii="Bookman Old Style" w:hAnsi="Bookman Old Style"/>
          <w:b/>
          <w:sz w:val="20"/>
          <w:szCs w:val="20"/>
        </w:rPr>
        <w:t>.</w:t>
      </w:r>
    </w:p>
    <w:p w:rsidR="00F87951" w:rsidRPr="006C1F55" w:rsidRDefault="00D82382" w:rsidP="00CD09CE">
      <w:pPr>
        <w:rPr>
          <w:rFonts w:ascii="Bookman Old Style" w:hAnsi="Bookman Old Style"/>
          <w:b/>
          <w:sz w:val="20"/>
          <w:szCs w:val="20"/>
        </w:rPr>
      </w:pPr>
      <w:r w:rsidRPr="006C1F55">
        <w:rPr>
          <w:rFonts w:ascii="Bookman Old Style" w:hAnsi="Bookman Old Style"/>
          <w:b/>
          <w:sz w:val="20"/>
          <w:szCs w:val="20"/>
        </w:rPr>
        <w:t xml:space="preserve">Tager vi et generelt billede af foreningen ser det ud til at antallet af medlemmer og abonnenter har stabiliseret sig </w:t>
      </w:r>
      <w:r w:rsidR="00F63E9C" w:rsidRPr="006C1F55">
        <w:rPr>
          <w:rFonts w:ascii="Bookman Old Style" w:hAnsi="Bookman Old Style"/>
          <w:b/>
          <w:sz w:val="20"/>
          <w:szCs w:val="20"/>
        </w:rPr>
        <w:t>omkring 100</w:t>
      </w:r>
      <w:r w:rsidRPr="006C1F55">
        <w:rPr>
          <w:rFonts w:ascii="Bookman Old Style" w:hAnsi="Bookman Old Style"/>
          <w:b/>
          <w:sz w:val="20"/>
          <w:szCs w:val="20"/>
        </w:rPr>
        <w:t xml:space="preserve"> og at tilhørerantallet pr. koncert i gennemsnit er </w:t>
      </w:r>
      <w:r w:rsidR="00DF7DB6" w:rsidRPr="006C1F55">
        <w:rPr>
          <w:rFonts w:ascii="Bookman Old Style" w:hAnsi="Bookman Old Style"/>
          <w:b/>
          <w:sz w:val="20"/>
          <w:szCs w:val="20"/>
        </w:rPr>
        <w:t>70-</w:t>
      </w:r>
      <w:r w:rsidRPr="006C1F55">
        <w:rPr>
          <w:rFonts w:ascii="Bookman Old Style" w:hAnsi="Bookman Old Style"/>
          <w:b/>
          <w:sz w:val="20"/>
          <w:szCs w:val="20"/>
        </w:rPr>
        <w:t>80</w:t>
      </w:r>
      <w:r w:rsidR="00DF7DB6" w:rsidRPr="006C1F55">
        <w:rPr>
          <w:rFonts w:ascii="Bookman Old Style" w:hAnsi="Bookman Old Style"/>
          <w:b/>
          <w:sz w:val="20"/>
          <w:szCs w:val="20"/>
        </w:rPr>
        <w:t xml:space="preserve"> stykker</w:t>
      </w:r>
      <w:r w:rsidRPr="006C1F55">
        <w:rPr>
          <w:rFonts w:ascii="Bookman Old Style" w:hAnsi="Bookman Old Style"/>
          <w:b/>
          <w:sz w:val="20"/>
          <w:szCs w:val="20"/>
        </w:rPr>
        <w:t xml:space="preserve">. </w:t>
      </w:r>
      <w:r w:rsidR="00F63E9C" w:rsidRPr="006C1F55">
        <w:rPr>
          <w:rFonts w:ascii="Bookman Old Style" w:hAnsi="Bookman Old Style"/>
          <w:b/>
          <w:sz w:val="20"/>
          <w:szCs w:val="20"/>
        </w:rPr>
        <w:t>Kan vi fastholde dette er der</w:t>
      </w:r>
      <w:r w:rsidRPr="006C1F55">
        <w:rPr>
          <w:rFonts w:ascii="Bookman Old Style" w:hAnsi="Bookman Old Style"/>
          <w:b/>
          <w:sz w:val="20"/>
          <w:szCs w:val="20"/>
        </w:rPr>
        <w:t xml:space="preserve"> fo</w:t>
      </w:r>
      <w:r w:rsidR="00F63E9C" w:rsidRPr="006C1F55">
        <w:rPr>
          <w:rFonts w:ascii="Bookman Old Style" w:hAnsi="Bookman Old Style"/>
          <w:b/>
          <w:sz w:val="20"/>
          <w:szCs w:val="20"/>
        </w:rPr>
        <w:t>rtsat</w:t>
      </w:r>
      <w:r w:rsidR="00A1191E" w:rsidRPr="006C1F55">
        <w:rPr>
          <w:rFonts w:ascii="Bookman Old Style" w:hAnsi="Bookman Old Style"/>
          <w:b/>
          <w:sz w:val="20"/>
          <w:szCs w:val="20"/>
        </w:rPr>
        <w:t xml:space="preserve"> et godt grundlag for</w:t>
      </w:r>
      <w:r w:rsidRPr="006C1F55">
        <w:rPr>
          <w:rFonts w:ascii="Bookman Old Style" w:hAnsi="Bookman Old Style"/>
          <w:b/>
          <w:sz w:val="20"/>
          <w:szCs w:val="20"/>
        </w:rPr>
        <w:t xml:space="preserve"> den klassiske kammermusik her i Tønder og omegn. Men alt afhænger som bekendt af økonomi. Den økonomiske krise vil kun lidt kunne mærkes da jeg forventer at alle offentlige og halvoffentlige tilskud</w:t>
      </w:r>
      <w:r w:rsidR="00F87951" w:rsidRPr="006C1F55">
        <w:rPr>
          <w:rFonts w:ascii="Bookman Old Style" w:hAnsi="Bookman Old Style"/>
          <w:b/>
          <w:sz w:val="20"/>
          <w:szCs w:val="20"/>
        </w:rPr>
        <w:t xml:space="preserve"> </w:t>
      </w:r>
      <w:r w:rsidRPr="006C1F55">
        <w:rPr>
          <w:rFonts w:ascii="Bookman Old Style" w:hAnsi="Bookman Old Style"/>
          <w:b/>
          <w:sz w:val="20"/>
          <w:szCs w:val="20"/>
        </w:rPr>
        <w:t>vil fortsætte i næste sæson</w:t>
      </w:r>
      <w:r w:rsidR="00EE1038" w:rsidRPr="006C1F55">
        <w:rPr>
          <w:rFonts w:ascii="Bookman Old Style" w:hAnsi="Bookman Old Style"/>
          <w:b/>
          <w:sz w:val="20"/>
          <w:szCs w:val="20"/>
        </w:rPr>
        <w:t>. Desværre må vores hovedsponsor ”Tønde</w:t>
      </w:r>
      <w:r w:rsidR="00DF7DB6" w:rsidRPr="006C1F55">
        <w:rPr>
          <w:rFonts w:ascii="Bookman Old Style" w:hAnsi="Bookman Old Style"/>
          <w:b/>
          <w:sz w:val="20"/>
          <w:szCs w:val="20"/>
        </w:rPr>
        <w:t>r Bank” reducere sin støtte med 25</w:t>
      </w:r>
      <w:r w:rsidR="006C1F55">
        <w:rPr>
          <w:rFonts w:ascii="Bookman Old Style" w:hAnsi="Bookman Old Style"/>
          <w:b/>
          <w:sz w:val="20"/>
          <w:szCs w:val="20"/>
        </w:rPr>
        <w:t xml:space="preserve"> </w:t>
      </w:r>
      <w:r w:rsidR="00DF7DB6" w:rsidRPr="006C1F55">
        <w:rPr>
          <w:rFonts w:ascii="Bookman Old Style" w:hAnsi="Bookman Old Style"/>
          <w:b/>
          <w:sz w:val="20"/>
          <w:szCs w:val="20"/>
        </w:rPr>
        <w:t xml:space="preserve">% </w:t>
      </w:r>
      <w:r w:rsidR="00EE1038" w:rsidRPr="006C1F55">
        <w:rPr>
          <w:rFonts w:ascii="Bookman Old Style" w:hAnsi="Bookman Old Style"/>
          <w:b/>
          <w:sz w:val="20"/>
          <w:szCs w:val="20"/>
        </w:rPr>
        <w:t>i den kommende sæson</w:t>
      </w:r>
      <w:r w:rsidR="006C1F55">
        <w:rPr>
          <w:rFonts w:ascii="Bookman Old Style" w:hAnsi="Bookman Old Style"/>
          <w:b/>
          <w:sz w:val="20"/>
          <w:szCs w:val="20"/>
        </w:rPr>
        <w:t xml:space="preserve"> dvs. 2.500 kr</w:t>
      </w:r>
      <w:r w:rsidR="00EE1038" w:rsidRPr="006C1F55">
        <w:rPr>
          <w:rFonts w:ascii="Bookman Old Style" w:hAnsi="Bookman Old Style"/>
          <w:b/>
          <w:sz w:val="20"/>
          <w:szCs w:val="20"/>
        </w:rPr>
        <w:t>.</w:t>
      </w:r>
    </w:p>
    <w:p w:rsidR="00EE1038" w:rsidRPr="006C1F55" w:rsidRDefault="006C1F55" w:rsidP="00CD09CE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På</w:t>
      </w:r>
      <w:r w:rsidR="00DF7DB6" w:rsidRPr="006C1F55">
        <w:rPr>
          <w:rFonts w:ascii="Bookman Old Style" w:hAnsi="Bookman Old Style"/>
          <w:b/>
          <w:sz w:val="20"/>
          <w:szCs w:val="20"/>
        </w:rPr>
        <w:t xml:space="preserve"> denne</w:t>
      </w:r>
      <w:r>
        <w:rPr>
          <w:rFonts w:ascii="Bookman Old Style" w:hAnsi="Bookman Old Style"/>
          <w:b/>
          <w:sz w:val="20"/>
          <w:szCs w:val="20"/>
        </w:rPr>
        <w:t xml:space="preserve"> baggrund</w:t>
      </w:r>
      <w:r w:rsidR="00EE1038" w:rsidRPr="006C1F55">
        <w:rPr>
          <w:rFonts w:ascii="Bookman Old Style" w:hAnsi="Bookman Old Style"/>
          <w:b/>
          <w:sz w:val="20"/>
          <w:szCs w:val="20"/>
        </w:rPr>
        <w:t xml:space="preserve"> er budgettet </w:t>
      </w:r>
      <w:r>
        <w:rPr>
          <w:rFonts w:ascii="Bookman Old Style" w:hAnsi="Bookman Old Style"/>
          <w:b/>
          <w:sz w:val="20"/>
          <w:szCs w:val="20"/>
        </w:rPr>
        <w:t xml:space="preserve">i den kommende sæson 2009-10 </w:t>
      </w:r>
      <w:r w:rsidR="00EE1038" w:rsidRPr="006C1F55">
        <w:rPr>
          <w:rFonts w:ascii="Bookman Old Style" w:hAnsi="Bookman Old Style"/>
          <w:b/>
          <w:sz w:val="20"/>
          <w:szCs w:val="20"/>
        </w:rPr>
        <w:t xml:space="preserve">reduceret med </w:t>
      </w:r>
      <w:r>
        <w:rPr>
          <w:rFonts w:ascii="Bookman Old Style" w:hAnsi="Bookman Old Style"/>
          <w:b/>
          <w:sz w:val="20"/>
          <w:szCs w:val="20"/>
        </w:rPr>
        <w:t xml:space="preserve">små </w:t>
      </w:r>
      <w:r w:rsidR="00EE1038" w:rsidRPr="006C1F55">
        <w:rPr>
          <w:rFonts w:ascii="Bookman Old Style" w:hAnsi="Bookman Old Style"/>
          <w:b/>
          <w:sz w:val="20"/>
          <w:szCs w:val="20"/>
        </w:rPr>
        <w:t xml:space="preserve">30.000 kr., </w:t>
      </w:r>
      <w:r w:rsidR="00F63E9C" w:rsidRPr="006C1F55">
        <w:rPr>
          <w:rFonts w:ascii="Bookman Old Style" w:hAnsi="Bookman Old Style"/>
          <w:b/>
          <w:sz w:val="20"/>
          <w:szCs w:val="20"/>
        </w:rPr>
        <w:t>og med forventning om nogenlunde de samme</w:t>
      </w:r>
      <w:r>
        <w:rPr>
          <w:rFonts w:ascii="Bookman Old Style" w:hAnsi="Bookman Old Style"/>
          <w:b/>
          <w:sz w:val="20"/>
          <w:szCs w:val="20"/>
        </w:rPr>
        <w:t xml:space="preserve"> tilskud og medlems</w:t>
      </w:r>
      <w:r w:rsidR="00C21107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-</w:t>
      </w:r>
      <w:r w:rsidR="00C21107">
        <w:rPr>
          <w:rFonts w:ascii="Bookman Old Style" w:hAnsi="Bookman Old Style"/>
          <w:b/>
          <w:sz w:val="20"/>
          <w:szCs w:val="20"/>
        </w:rPr>
        <w:t xml:space="preserve"> </w:t>
      </w:r>
      <w:r w:rsidR="00EE1038" w:rsidRPr="006C1F55">
        <w:rPr>
          <w:rFonts w:ascii="Bookman Old Style" w:hAnsi="Bookman Old Style"/>
          <w:b/>
          <w:sz w:val="20"/>
          <w:szCs w:val="20"/>
        </w:rPr>
        <w:t>og entréindtægter</w:t>
      </w:r>
      <w:r w:rsidR="00F63E9C" w:rsidRPr="006C1F55">
        <w:rPr>
          <w:rFonts w:ascii="Bookman Old Style" w:hAnsi="Bookman Old Style"/>
          <w:b/>
          <w:sz w:val="20"/>
          <w:szCs w:val="20"/>
        </w:rPr>
        <w:t xml:space="preserve"> som de to sidste sæsoner</w:t>
      </w:r>
      <w:r w:rsidR="004A48D5" w:rsidRPr="006C1F55">
        <w:rPr>
          <w:rFonts w:ascii="Bookman Old Style" w:hAnsi="Bookman Old Style"/>
          <w:b/>
          <w:sz w:val="20"/>
          <w:szCs w:val="20"/>
        </w:rPr>
        <w:t>,</w:t>
      </w:r>
      <w:r w:rsidR="00F63E9C" w:rsidRPr="006C1F55">
        <w:rPr>
          <w:rFonts w:ascii="Bookman Old Style" w:hAnsi="Bookman Old Style"/>
          <w:b/>
          <w:sz w:val="20"/>
          <w:szCs w:val="20"/>
        </w:rPr>
        <w:t xml:space="preserve"> forventer jeg et </w:t>
      </w:r>
      <w:r w:rsidR="00EE1038" w:rsidRPr="006C1F55">
        <w:rPr>
          <w:rFonts w:ascii="Bookman Old Style" w:hAnsi="Bookman Old Style"/>
          <w:b/>
          <w:sz w:val="20"/>
          <w:szCs w:val="20"/>
        </w:rPr>
        <w:t xml:space="preserve">overskud til stabilisering af foreningens </w:t>
      </w:r>
      <w:r w:rsidR="00993B31" w:rsidRPr="006C1F55">
        <w:rPr>
          <w:rFonts w:ascii="Bookman Old Style" w:hAnsi="Bookman Old Style"/>
          <w:b/>
          <w:sz w:val="20"/>
          <w:szCs w:val="20"/>
        </w:rPr>
        <w:t>økonomi. Den musikalske baggrund herfor er følgende sæsonprogram. Ensemble MidtVest lægger for med fransk musik i september, cellisten Jakob Kullberg og pianisten Katya Apekisheva fortsætter med Beethoven, Brahms og Shostakovich i oktober, og pianisten Cathrine Penderup slutter</w:t>
      </w:r>
      <w:r w:rsidR="004A48D5" w:rsidRPr="006C1F55">
        <w:rPr>
          <w:rFonts w:ascii="Bookman Old Style" w:hAnsi="Bookman Old Style"/>
          <w:b/>
          <w:sz w:val="20"/>
          <w:szCs w:val="20"/>
        </w:rPr>
        <w:t xml:space="preserve"> året 2009 af med et program med </w:t>
      </w:r>
      <w:r w:rsidR="00993B31" w:rsidRPr="006C1F55">
        <w:rPr>
          <w:rFonts w:ascii="Bookman Old Style" w:hAnsi="Bookman Old Style"/>
          <w:b/>
          <w:sz w:val="20"/>
          <w:szCs w:val="20"/>
        </w:rPr>
        <w:t>danske kvindelige komponister. Året 2010 er 200 året for Chopins fødsel så i januar kommer mezzosopranen Merete Laursen og pianisten Kamilla Sørensen og fremfører 17 polske sange af Chopin, og endelig slutter sæson med vinderen af DR’s kammermusikkonkurrence 2009 – Trio Ismena.</w:t>
      </w:r>
      <w:r w:rsidR="00DF7DB6" w:rsidRPr="006C1F55">
        <w:rPr>
          <w:rFonts w:ascii="Bookman Old Style" w:hAnsi="Bookman Old Style"/>
          <w:b/>
          <w:sz w:val="20"/>
          <w:szCs w:val="20"/>
        </w:rPr>
        <w:t xml:space="preserve"> Atter kommer foreningens </w:t>
      </w:r>
      <w:r w:rsidR="00C21107">
        <w:rPr>
          <w:rFonts w:ascii="Bookman Old Style" w:hAnsi="Bookman Old Style"/>
          <w:b/>
          <w:sz w:val="20"/>
          <w:szCs w:val="20"/>
        </w:rPr>
        <w:t>Bösendorferf</w:t>
      </w:r>
      <w:r w:rsidR="00C21107" w:rsidRPr="006C1F55">
        <w:rPr>
          <w:rFonts w:ascii="Bookman Old Style" w:hAnsi="Bookman Old Style"/>
          <w:b/>
          <w:sz w:val="20"/>
          <w:szCs w:val="20"/>
        </w:rPr>
        <w:t>lygel</w:t>
      </w:r>
      <w:r w:rsidR="00DF7DB6" w:rsidRPr="006C1F55">
        <w:rPr>
          <w:rFonts w:ascii="Bookman Old Style" w:hAnsi="Bookman Old Style"/>
          <w:b/>
          <w:sz w:val="20"/>
          <w:szCs w:val="20"/>
        </w:rPr>
        <w:t xml:space="preserve"> i spil ved alle koncerterne.</w:t>
      </w:r>
    </w:p>
    <w:p w:rsidR="00993B31" w:rsidRPr="006C1F55" w:rsidRDefault="00993B31" w:rsidP="00CD09CE">
      <w:pPr>
        <w:rPr>
          <w:rFonts w:ascii="Bookman Old Style" w:hAnsi="Bookman Old Style"/>
          <w:b/>
          <w:sz w:val="20"/>
          <w:szCs w:val="20"/>
        </w:rPr>
      </w:pPr>
      <w:r w:rsidRPr="006C1F55">
        <w:rPr>
          <w:rFonts w:ascii="Bookman Old Style" w:hAnsi="Bookman Old Style"/>
          <w:b/>
          <w:sz w:val="20"/>
          <w:szCs w:val="20"/>
        </w:rPr>
        <w:t xml:space="preserve">Til sidst vil jeg rette en tak til vores sponsorer – Tønder Bank, Solistforeningen, Tønder Kommune og </w:t>
      </w:r>
      <w:r w:rsidR="00787BAE" w:rsidRPr="006C1F55">
        <w:rPr>
          <w:rFonts w:ascii="Bookman Old Style" w:hAnsi="Bookman Old Style"/>
          <w:b/>
          <w:sz w:val="20"/>
          <w:szCs w:val="20"/>
        </w:rPr>
        <w:t xml:space="preserve">Kunstrådet, uden hvis støtte vores koncerter ikke ville have fundet sted. Fra musikerne skal der lyde en ros til det meget lydhøre og gode publikum som kommer til vores koncerter, samt </w:t>
      </w:r>
      <w:r w:rsidR="00A1191E" w:rsidRPr="006C1F55">
        <w:rPr>
          <w:rFonts w:ascii="Bookman Old Style" w:hAnsi="Bookman Old Style"/>
          <w:b/>
          <w:sz w:val="20"/>
          <w:szCs w:val="20"/>
        </w:rPr>
        <w:t>for det hyggelige og smagfulde N</w:t>
      </w:r>
      <w:r w:rsidR="00787BAE" w:rsidRPr="006C1F55">
        <w:rPr>
          <w:rFonts w:ascii="Bookman Old Style" w:hAnsi="Bookman Old Style"/>
          <w:b/>
          <w:sz w:val="20"/>
          <w:szCs w:val="20"/>
        </w:rPr>
        <w:t>achspiel som diverse bestyrelse</w:t>
      </w:r>
      <w:r w:rsidR="00640D50">
        <w:rPr>
          <w:rFonts w:ascii="Bookman Old Style" w:hAnsi="Bookman Old Style"/>
          <w:b/>
          <w:sz w:val="20"/>
          <w:szCs w:val="20"/>
        </w:rPr>
        <w:t>s</w:t>
      </w:r>
      <w:r w:rsidR="00787BAE" w:rsidRPr="006C1F55">
        <w:rPr>
          <w:rFonts w:ascii="Bookman Old Style" w:hAnsi="Bookman Old Style"/>
          <w:b/>
          <w:sz w:val="20"/>
          <w:szCs w:val="20"/>
        </w:rPr>
        <w:t xml:space="preserve">medlemmerne </w:t>
      </w:r>
      <w:r w:rsidR="00A1191E" w:rsidRPr="006C1F55">
        <w:rPr>
          <w:rFonts w:ascii="Bookman Old Style" w:hAnsi="Bookman Old Style"/>
          <w:b/>
          <w:sz w:val="20"/>
          <w:szCs w:val="20"/>
        </w:rPr>
        <w:t>har arrangeret</w:t>
      </w:r>
      <w:r w:rsidR="00787BAE" w:rsidRPr="006C1F55">
        <w:rPr>
          <w:rFonts w:ascii="Bookman Old Style" w:hAnsi="Bookman Old Style"/>
          <w:b/>
          <w:sz w:val="20"/>
          <w:szCs w:val="20"/>
        </w:rPr>
        <w:t>. I alt en meget vellykket sæson.</w:t>
      </w:r>
    </w:p>
    <w:p w:rsidR="009D60D8" w:rsidRPr="006C1F55" w:rsidRDefault="009D60D8" w:rsidP="00CD09CE">
      <w:pPr>
        <w:rPr>
          <w:rFonts w:ascii="Bookman Old Style" w:hAnsi="Bookman Old Style"/>
          <w:b/>
          <w:sz w:val="20"/>
          <w:szCs w:val="20"/>
        </w:rPr>
      </w:pPr>
      <w:r w:rsidRPr="006C1F55">
        <w:rPr>
          <w:rFonts w:ascii="Bookman Old Style" w:hAnsi="Bookman Old Style"/>
          <w:b/>
          <w:sz w:val="20"/>
          <w:szCs w:val="20"/>
        </w:rPr>
        <w:t>Tønder 31.marts 2009</w:t>
      </w:r>
    </w:p>
    <w:p w:rsidR="00EC42EB" w:rsidRPr="006C1F55" w:rsidRDefault="00EC42EB" w:rsidP="00CD09CE">
      <w:pPr>
        <w:rPr>
          <w:rFonts w:ascii="Bookman Old Style" w:hAnsi="Bookman Old Style"/>
          <w:b/>
          <w:sz w:val="20"/>
          <w:szCs w:val="20"/>
        </w:rPr>
      </w:pPr>
      <w:r w:rsidRPr="006C1F55">
        <w:rPr>
          <w:rFonts w:ascii="Bookman Old Style" w:hAnsi="Bookman Old Style"/>
          <w:b/>
          <w:sz w:val="20"/>
          <w:szCs w:val="20"/>
        </w:rPr>
        <w:t xml:space="preserve">Max Kjær Nielsen </w:t>
      </w:r>
    </w:p>
    <w:sectPr w:rsidR="00EC42EB" w:rsidRPr="006C1F55" w:rsidSect="00447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compat/>
  <w:rsids>
    <w:rsidRoot w:val="00CD09CE"/>
    <w:rsid w:val="0008522C"/>
    <w:rsid w:val="000C4364"/>
    <w:rsid w:val="00427BF8"/>
    <w:rsid w:val="00447CFC"/>
    <w:rsid w:val="004A48D5"/>
    <w:rsid w:val="00533118"/>
    <w:rsid w:val="00544CD4"/>
    <w:rsid w:val="005E4D73"/>
    <w:rsid w:val="00640D50"/>
    <w:rsid w:val="00695786"/>
    <w:rsid w:val="006C1F55"/>
    <w:rsid w:val="00787BAE"/>
    <w:rsid w:val="007C52B4"/>
    <w:rsid w:val="008A26E1"/>
    <w:rsid w:val="00953169"/>
    <w:rsid w:val="00993B31"/>
    <w:rsid w:val="009A56ED"/>
    <w:rsid w:val="009D60D8"/>
    <w:rsid w:val="00A1191E"/>
    <w:rsid w:val="00AD287B"/>
    <w:rsid w:val="00C21107"/>
    <w:rsid w:val="00CC7413"/>
    <w:rsid w:val="00CD09CE"/>
    <w:rsid w:val="00D82382"/>
    <w:rsid w:val="00DF7DB6"/>
    <w:rsid w:val="00EC42EB"/>
    <w:rsid w:val="00EE1038"/>
    <w:rsid w:val="00F63E9C"/>
    <w:rsid w:val="00F8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6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95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er\musikforening\skabelon,T&#248;nderegnens%20Musikforening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skabelon,Tønderegnens Musikforening</Template>
  <TotalTime>131</TotalTime>
  <Pages>1</Pages>
  <Words>542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Nielsen</dc:creator>
  <cp:keywords/>
  <dc:description/>
  <cp:lastModifiedBy>Max Nielsen</cp:lastModifiedBy>
  <cp:revision>12</cp:revision>
  <dcterms:created xsi:type="dcterms:W3CDTF">2009-03-29T11:14:00Z</dcterms:created>
  <dcterms:modified xsi:type="dcterms:W3CDTF">2009-04-01T16:01:00Z</dcterms:modified>
</cp:coreProperties>
</file>